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EC" w:rsidRDefault="00EC2BCC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EC2BCC">
        <w:rPr>
          <w:rFonts w:ascii="Arial" w:hAnsi="Arial" w:cs="Arial"/>
          <w:b/>
          <w:sz w:val="28"/>
          <w:szCs w:val="28"/>
          <w:u w:val="single"/>
        </w:rPr>
        <w:t>Das</w:t>
      </w:r>
      <w:proofErr w:type="gramEnd"/>
      <w:r w:rsidRPr="00EC2BCC">
        <w:rPr>
          <w:rFonts w:ascii="Arial" w:hAnsi="Arial" w:cs="Arial"/>
          <w:b/>
          <w:sz w:val="28"/>
          <w:szCs w:val="28"/>
          <w:u w:val="single"/>
        </w:rPr>
        <w:t xml:space="preserve"> Abstract:</w:t>
      </w:r>
    </w:p>
    <w:p w:rsidR="00EC2BCC" w:rsidRDefault="00EC2BCC">
      <w:pPr>
        <w:rPr>
          <w:rFonts w:ascii="Arial" w:hAnsi="Arial" w:cs="Arial"/>
          <w:sz w:val="24"/>
          <w:szCs w:val="24"/>
        </w:rPr>
      </w:pPr>
    </w:p>
    <w:p w:rsidR="00EC2BCC" w:rsidRDefault="00EC2B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Abstract ist sozusagen der „Klappentext“ einer wissenschaftlichen Arbeit, eine Art Inhaltsangabe.</w:t>
      </w:r>
    </w:p>
    <w:p w:rsidR="00EC2BCC" w:rsidRDefault="00EC2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soll kurz sein, gibt einen schnellen Überblick über die bereits fertige </w:t>
      </w:r>
      <w:r w:rsidR="006558CB">
        <w:rPr>
          <w:rFonts w:ascii="Arial" w:hAnsi="Arial" w:cs="Arial"/>
          <w:sz w:val="24"/>
          <w:szCs w:val="24"/>
        </w:rPr>
        <w:t>oder noch zu schreibende Arbeit (manche „Leitfäden schlagen vor, das Abstract erst am  Ende der Arbeit zu verfassen.)</w:t>
      </w:r>
    </w:p>
    <w:p w:rsidR="00EC2BCC" w:rsidRPr="002761C7" w:rsidRDefault="00EC2BCC">
      <w:pPr>
        <w:rPr>
          <w:rFonts w:ascii="Arial" w:hAnsi="Arial" w:cs="Arial"/>
          <w:b/>
          <w:sz w:val="24"/>
          <w:szCs w:val="24"/>
        </w:rPr>
      </w:pPr>
    </w:p>
    <w:p w:rsidR="00EC2BCC" w:rsidRPr="002761C7" w:rsidRDefault="00EC2BCC">
      <w:pPr>
        <w:rPr>
          <w:rFonts w:ascii="Arial" w:hAnsi="Arial" w:cs="Arial"/>
          <w:b/>
          <w:sz w:val="24"/>
          <w:szCs w:val="24"/>
        </w:rPr>
      </w:pPr>
      <w:r w:rsidRPr="002761C7">
        <w:rPr>
          <w:rFonts w:ascii="Arial" w:hAnsi="Arial" w:cs="Arial"/>
          <w:b/>
          <w:sz w:val="24"/>
          <w:szCs w:val="24"/>
        </w:rPr>
        <w:t>Folgendes sollte enthalten sein (kurz gefasst):</w:t>
      </w:r>
    </w:p>
    <w:p w:rsidR="00EC2BCC" w:rsidRPr="00EC2BCC" w:rsidRDefault="00EC2BCC" w:rsidP="00EC2B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2BCC">
        <w:rPr>
          <w:rFonts w:ascii="Arial" w:hAnsi="Arial" w:cs="Arial"/>
          <w:sz w:val="24"/>
          <w:szCs w:val="24"/>
        </w:rPr>
        <w:t>Was genau ist das Thema der Arbeit</w:t>
      </w:r>
      <w:r>
        <w:rPr>
          <w:rFonts w:ascii="Arial" w:hAnsi="Arial" w:cs="Arial"/>
          <w:sz w:val="24"/>
          <w:szCs w:val="24"/>
        </w:rPr>
        <w:t>?</w:t>
      </w:r>
    </w:p>
    <w:p w:rsidR="00EC2BCC" w:rsidRPr="00EC2BCC" w:rsidRDefault="00EC2BCC" w:rsidP="00EC2B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2BCC">
        <w:rPr>
          <w:rFonts w:ascii="Arial" w:hAnsi="Arial" w:cs="Arial"/>
          <w:sz w:val="24"/>
          <w:szCs w:val="24"/>
        </w:rPr>
        <w:t>Welche</w:t>
      </w:r>
      <w:r>
        <w:rPr>
          <w:rFonts w:ascii="Arial" w:hAnsi="Arial" w:cs="Arial"/>
          <w:sz w:val="24"/>
          <w:szCs w:val="24"/>
        </w:rPr>
        <w:t>r wissenschaftlichen Disziplin</w:t>
      </w:r>
      <w:r w:rsidR="006558CB">
        <w:rPr>
          <w:rFonts w:ascii="Arial" w:hAnsi="Arial" w:cs="Arial"/>
          <w:sz w:val="24"/>
          <w:szCs w:val="24"/>
        </w:rPr>
        <w:t xml:space="preserve"> (Geografie, Deutsch, Philosophie…)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</w:t>
      </w:r>
      <w:r w:rsidRPr="00EC2BCC">
        <w:rPr>
          <w:rFonts w:ascii="Arial" w:hAnsi="Arial" w:cs="Arial"/>
          <w:sz w:val="24"/>
          <w:szCs w:val="24"/>
        </w:rPr>
        <w:t>önnte man es zuordnen?</w:t>
      </w:r>
    </w:p>
    <w:p w:rsidR="00EC2BCC" w:rsidRPr="00EC2BCC" w:rsidRDefault="00EC2BCC" w:rsidP="00EC2B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2BCC">
        <w:rPr>
          <w:rFonts w:ascii="Arial" w:hAnsi="Arial" w:cs="Arial"/>
          <w:sz w:val="24"/>
          <w:szCs w:val="24"/>
        </w:rPr>
        <w:t>Wie bis du zu diesem Thema gekommen?</w:t>
      </w:r>
    </w:p>
    <w:p w:rsidR="00EC2BCC" w:rsidRPr="00EC2BCC" w:rsidRDefault="00EC2BCC" w:rsidP="00EC2B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2BCC">
        <w:rPr>
          <w:rFonts w:ascii="Arial" w:hAnsi="Arial" w:cs="Arial"/>
          <w:sz w:val="24"/>
          <w:szCs w:val="24"/>
        </w:rPr>
        <w:t>Was ist an diesem Thema interessant, spannend?</w:t>
      </w:r>
    </w:p>
    <w:p w:rsidR="00EC2BCC" w:rsidRPr="00EC2BCC" w:rsidRDefault="00EC2BCC" w:rsidP="00EC2B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2BCC">
        <w:rPr>
          <w:rFonts w:ascii="Arial" w:hAnsi="Arial" w:cs="Arial"/>
          <w:sz w:val="24"/>
          <w:szCs w:val="24"/>
        </w:rPr>
        <w:t>Welche Hypothesen/ Vorannahmen kannst du stellen?</w:t>
      </w:r>
    </w:p>
    <w:p w:rsidR="00EC2BCC" w:rsidRDefault="00EC2BCC" w:rsidP="00EC2B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2BCC">
        <w:rPr>
          <w:rFonts w:ascii="Arial" w:hAnsi="Arial" w:cs="Arial"/>
          <w:sz w:val="24"/>
          <w:szCs w:val="24"/>
        </w:rPr>
        <w:t>Was ist der Stand der Wissenschaft?</w:t>
      </w:r>
    </w:p>
    <w:p w:rsidR="00EC2BCC" w:rsidRDefault="00EC2BCC" w:rsidP="00EC2BCC">
      <w:pPr>
        <w:pStyle w:val="KeinLeerraum"/>
        <w:rPr>
          <w:rFonts w:ascii="Arial" w:hAnsi="Arial" w:cs="Arial"/>
          <w:sz w:val="24"/>
          <w:szCs w:val="24"/>
        </w:rPr>
      </w:pPr>
    </w:p>
    <w:p w:rsidR="00EC2BCC" w:rsidRDefault="00EC2BCC" w:rsidP="00EC2BCC">
      <w:pPr>
        <w:pStyle w:val="KeinLeerraum"/>
        <w:rPr>
          <w:rFonts w:ascii="Arial" w:hAnsi="Arial" w:cs="Arial"/>
          <w:sz w:val="24"/>
          <w:szCs w:val="24"/>
        </w:rPr>
      </w:pPr>
    </w:p>
    <w:p w:rsidR="00EC2BCC" w:rsidRDefault="00EC2BCC" w:rsidP="00EC2BCC">
      <w:pPr>
        <w:pStyle w:val="KeinLeerraum"/>
        <w:rPr>
          <w:rFonts w:ascii="Arial" w:hAnsi="Arial" w:cs="Arial"/>
          <w:sz w:val="24"/>
          <w:szCs w:val="24"/>
        </w:rPr>
      </w:pPr>
    </w:p>
    <w:p w:rsidR="002761C7" w:rsidRDefault="00EC2BCC" w:rsidP="00EC2BCC">
      <w:pPr>
        <w:pStyle w:val="KeinLeerraum"/>
        <w:rPr>
          <w:rFonts w:ascii="Arial" w:hAnsi="Arial" w:cs="Arial"/>
          <w:sz w:val="24"/>
          <w:szCs w:val="24"/>
        </w:rPr>
      </w:pPr>
      <w:r w:rsidRPr="002761C7">
        <w:rPr>
          <w:rFonts w:ascii="Arial" w:hAnsi="Arial" w:cs="Arial"/>
          <w:b/>
          <w:sz w:val="24"/>
          <w:szCs w:val="24"/>
        </w:rPr>
        <w:t>Formal</w:t>
      </w:r>
      <w:r>
        <w:rPr>
          <w:rFonts w:ascii="Arial" w:hAnsi="Arial" w:cs="Arial"/>
          <w:sz w:val="24"/>
          <w:szCs w:val="24"/>
        </w:rPr>
        <w:t>:</w:t>
      </w:r>
    </w:p>
    <w:p w:rsidR="002761C7" w:rsidRDefault="00EC2BCC" w:rsidP="002761C7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Abstract  umfasst 150 – 200 Wörter, </w:t>
      </w:r>
    </w:p>
    <w:p w:rsidR="00EC2BCC" w:rsidRDefault="00EC2BCC" w:rsidP="002761C7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Überschrift, die der „Arbeitstitel“ der Arbeit ist.</w:t>
      </w:r>
    </w:p>
    <w:p w:rsidR="002761C7" w:rsidRPr="00EC2BCC" w:rsidRDefault="002761C7" w:rsidP="002761C7">
      <w:pPr>
        <w:pStyle w:val="KeinLeerrau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Abstract vor der Fertigstellung Arbeit abgegeben wird, kann sich natürlich noch einiges ändern, da du ja von Annahmen, Ideen ausgehst</w:t>
      </w:r>
      <w:r w:rsidR="006558CB">
        <w:rPr>
          <w:rFonts w:ascii="Arial" w:hAnsi="Arial" w:cs="Arial"/>
          <w:sz w:val="24"/>
          <w:szCs w:val="24"/>
        </w:rPr>
        <w:t>!</w:t>
      </w:r>
    </w:p>
    <w:sectPr w:rsidR="002761C7" w:rsidRPr="00EC2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275"/>
    <w:multiLevelType w:val="hybridMultilevel"/>
    <w:tmpl w:val="FFE6B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E7F92"/>
    <w:multiLevelType w:val="hybridMultilevel"/>
    <w:tmpl w:val="9836BE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CC"/>
    <w:rsid w:val="002761C7"/>
    <w:rsid w:val="006558CB"/>
    <w:rsid w:val="00A963EC"/>
    <w:rsid w:val="00E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2B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2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C9A77C7C.dotm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feia</dc:creator>
  <cp:lastModifiedBy>admin</cp:lastModifiedBy>
  <cp:revision>2</cp:revision>
  <dcterms:created xsi:type="dcterms:W3CDTF">2012-05-14T09:09:00Z</dcterms:created>
  <dcterms:modified xsi:type="dcterms:W3CDTF">2013-01-28T11:34:00Z</dcterms:modified>
</cp:coreProperties>
</file>