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A" w:rsidRDefault="0080120A" w:rsidP="0080120A">
      <w:pPr>
        <w:pStyle w:val="Default"/>
      </w:pPr>
    </w:p>
    <w:p w:rsidR="0080120A" w:rsidRDefault="0080120A" w:rsidP="0080120A">
      <w:pPr>
        <w:pStyle w:val="Default"/>
        <w:jc w:val="center"/>
        <w:rPr>
          <w:b/>
          <w:bCs/>
          <w:sz w:val="56"/>
          <w:szCs w:val="56"/>
        </w:rPr>
      </w:pPr>
    </w:p>
    <w:p w:rsidR="0080120A" w:rsidRDefault="0080120A" w:rsidP="0080120A">
      <w:pPr>
        <w:pStyle w:val="Default"/>
        <w:jc w:val="center"/>
        <w:rPr>
          <w:b/>
          <w:bCs/>
          <w:sz w:val="56"/>
          <w:szCs w:val="56"/>
        </w:rPr>
      </w:pPr>
    </w:p>
    <w:p w:rsidR="0080120A" w:rsidRDefault="0080120A" w:rsidP="0080120A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Titel der Arbeit</w:t>
      </w:r>
    </w:p>
    <w:p w:rsidR="0080120A" w:rsidRDefault="0080120A" w:rsidP="0080120A">
      <w:pPr>
        <w:pStyle w:val="Default"/>
        <w:jc w:val="center"/>
        <w:rPr>
          <w:sz w:val="56"/>
          <w:szCs w:val="56"/>
        </w:rPr>
      </w:pPr>
    </w:p>
    <w:p w:rsidR="0080120A" w:rsidRDefault="0080120A" w:rsidP="0080120A">
      <w:pPr>
        <w:pStyle w:val="Default"/>
        <w:jc w:val="center"/>
        <w:rPr>
          <w:sz w:val="56"/>
          <w:szCs w:val="56"/>
        </w:rPr>
      </w:pPr>
    </w:p>
    <w:p w:rsidR="0080120A" w:rsidRDefault="0080120A" w:rsidP="0080120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Untertitel</w:t>
      </w:r>
    </w:p>
    <w:p w:rsidR="0080120A" w:rsidRDefault="0080120A" w:rsidP="0080120A">
      <w:pPr>
        <w:pStyle w:val="Default"/>
        <w:jc w:val="center"/>
        <w:rPr>
          <w:b/>
          <w:bCs/>
          <w:sz w:val="48"/>
          <w:szCs w:val="48"/>
        </w:rPr>
      </w:pPr>
    </w:p>
    <w:p w:rsidR="0080120A" w:rsidRDefault="0080120A" w:rsidP="0080120A">
      <w:pPr>
        <w:pStyle w:val="Default"/>
        <w:jc w:val="center"/>
        <w:rPr>
          <w:b/>
          <w:bCs/>
          <w:sz w:val="48"/>
          <w:szCs w:val="48"/>
        </w:rPr>
      </w:pPr>
    </w:p>
    <w:p w:rsidR="0080120A" w:rsidRDefault="0080120A" w:rsidP="0080120A">
      <w:pPr>
        <w:pStyle w:val="Default"/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80120A" w:rsidRDefault="0080120A" w:rsidP="0080120A">
      <w:pPr>
        <w:pStyle w:val="Default"/>
        <w:jc w:val="center"/>
        <w:rPr>
          <w:sz w:val="48"/>
          <w:szCs w:val="48"/>
        </w:rPr>
      </w:pPr>
    </w:p>
    <w:p w:rsidR="0080120A" w:rsidRDefault="0080120A" w:rsidP="0080120A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Vorwissen</w:t>
      </w:r>
      <w:r>
        <w:rPr>
          <w:sz w:val="36"/>
          <w:szCs w:val="36"/>
        </w:rPr>
        <w:t>schaftliche Arbeit verfasst von</w:t>
      </w:r>
    </w:p>
    <w:p w:rsidR="0080120A" w:rsidRDefault="0080120A" w:rsidP="0080120A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Hans Probemuster</w:t>
      </w:r>
    </w:p>
    <w:p w:rsidR="0080120A" w:rsidRDefault="0080120A" w:rsidP="0080120A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Klasse XY</w:t>
      </w:r>
    </w:p>
    <w:p w:rsidR="0080120A" w:rsidRDefault="0080120A" w:rsidP="0080120A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Betreuer: Valentin Prüfer</w:t>
      </w:r>
    </w:p>
    <w:p w:rsidR="0080120A" w:rsidRDefault="0080120A" w:rsidP="0080120A">
      <w:pPr>
        <w:pStyle w:val="Default"/>
        <w:jc w:val="center"/>
        <w:rPr>
          <w:sz w:val="32"/>
          <w:szCs w:val="32"/>
        </w:rPr>
      </w:pPr>
    </w:p>
    <w:p w:rsidR="0080120A" w:rsidRDefault="0080120A" w:rsidP="0080120A">
      <w:pPr>
        <w:pStyle w:val="Default"/>
        <w:jc w:val="center"/>
        <w:rPr>
          <w:sz w:val="32"/>
          <w:szCs w:val="32"/>
        </w:rPr>
      </w:pPr>
    </w:p>
    <w:p w:rsidR="0080120A" w:rsidRDefault="0080120A" w:rsidP="0080120A">
      <w:pPr>
        <w:pStyle w:val="Default"/>
        <w:jc w:val="center"/>
        <w:rPr>
          <w:sz w:val="32"/>
          <w:szCs w:val="32"/>
        </w:rPr>
      </w:pPr>
    </w:p>
    <w:p w:rsidR="0080120A" w:rsidRDefault="0080120A" w:rsidP="0080120A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2013</w:t>
      </w:r>
    </w:p>
    <w:p w:rsidR="0080120A" w:rsidRDefault="0080120A" w:rsidP="0080120A">
      <w:pPr>
        <w:pStyle w:val="Default"/>
        <w:spacing w:line="360" w:lineRule="auto"/>
        <w:jc w:val="center"/>
        <w:rPr>
          <w:sz w:val="32"/>
          <w:szCs w:val="32"/>
        </w:rPr>
      </w:pPr>
    </w:p>
    <w:p w:rsidR="0080120A" w:rsidRDefault="0080120A" w:rsidP="0080120A">
      <w:pPr>
        <w:jc w:val="center"/>
        <w:rPr>
          <w:sz w:val="32"/>
          <w:szCs w:val="32"/>
        </w:rPr>
      </w:pPr>
      <w:r>
        <w:rPr>
          <w:sz w:val="32"/>
          <w:szCs w:val="32"/>
        </w:rPr>
        <w:t>BG/BRG Musterschule</w:t>
      </w:r>
    </w:p>
    <w:p w:rsidR="00920F23" w:rsidRDefault="0080120A" w:rsidP="0080120A">
      <w:pPr>
        <w:jc w:val="center"/>
      </w:pPr>
      <w:r>
        <w:rPr>
          <w:sz w:val="32"/>
          <w:szCs w:val="32"/>
        </w:rPr>
        <w:t>1100 Wien, Schulgasse 1</w:t>
      </w:r>
    </w:p>
    <w:sectPr w:rsidR="00920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A"/>
    <w:rsid w:val="0080120A"/>
    <w:rsid w:val="009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12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12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F653D975.dotm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2013-01-17T11:04:00Z</dcterms:created>
  <dcterms:modified xsi:type="dcterms:W3CDTF">2013-01-17T11:06:00Z</dcterms:modified>
</cp:coreProperties>
</file>