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9A" w:rsidRDefault="0062119A" w:rsidP="00E26103">
      <w:pPr>
        <w:shd w:val="clear" w:color="auto" w:fill="F2F2F2" w:themeFill="background1" w:themeFillShade="F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VEREINBARUNG DER BETREUUNG</w:t>
      </w:r>
    </w:p>
    <w:p w:rsidR="00E26103" w:rsidRPr="00E26103" w:rsidRDefault="0062119A" w:rsidP="00E26103">
      <w:pPr>
        <w:shd w:val="clear" w:color="auto" w:fill="F2F2F2" w:themeFill="background1" w:themeFillShade="F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DER </w:t>
      </w:r>
      <w:r w:rsidR="00E26103" w:rsidRPr="00E26103">
        <w:rPr>
          <w:b/>
          <w:sz w:val="36"/>
          <w:szCs w:val="36"/>
        </w:rPr>
        <w:t>VORWISSEN</w:t>
      </w:r>
      <w:r>
        <w:rPr>
          <w:b/>
          <w:sz w:val="36"/>
          <w:szCs w:val="36"/>
        </w:rPr>
        <w:t>SCHAFTLICHEN ARBEIT</w:t>
      </w:r>
    </w:p>
    <w:p w:rsidR="00E26103" w:rsidRDefault="00E26103" w:rsidP="00E26103"/>
    <w:p w:rsidR="0062119A" w:rsidRPr="00E26103" w:rsidRDefault="0062119A" w:rsidP="00E26103"/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2124"/>
        <w:gridCol w:w="2693"/>
        <w:gridCol w:w="851"/>
        <w:gridCol w:w="1275"/>
        <w:gridCol w:w="2331"/>
      </w:tblGrid>
      <w:tr w:rsidR="00E26103" w:rsidRPr="00E26103" w:rsidTr="00512974">
        <w:trPr>
          <w:trHeight w:val="397"/>
        </w:trPr>
        <w:tc>
          <w:tcPr>
            <w:tcW w:w="4817" w:type="dxa"/>
            <w:gridSpan w:val="2"/>
            <w:shd w:val="clear" w:color="auto" w:fill="F2F2F2" w:themeFill="background1" w:themeFillShade="F2"/>
            <w:vAlign w:val="center"/>
          </w:tcPr>
          <w:p w:rsidR="00E26103" w:rsidRPr="00E26103" w:rsidRDefault="00E26103" w:rsidP="00E26103">
            <w:pPr>
              <w:jc w:val="center"/>
              <w:rPr>
                <w:rFonts w:ascii="Arial" w:hAnsi="Arial" w:cs="Arial"/>
                <w:b/>
              </w:rPr>
            </w:pPr>
            <w:r w:rsidRPr="00E2610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E26103" w:rsidRPr="00E26103" w:rsidRDefault="00E26103" w:rsidP="00E26103">
            <w:pPr>
              <w:jc w:val="center"/>
              <w:rPr>
                <w:rFonts w:ascii="Arial" w:hAnsi="Arial" w:cs="Arial"/>
                <w:b/>
              </w:rPr>
            </w:pPr>
            <w:r w:rsidRPr="00E26103">
              <w:rPr>
                <w:rFonts w:ascii="Arial" w:hAnsi="Arial" w:cs="Arial"/>
                <w:b/>
              </w:rPr>
              <w:t>Klasse</w:t>
            </w:r>
          </w:p>
        </w:tc>
        <w:tc>
          <w:tcPr>
            <w:tcW w:w="2331" w:type="dxa"/>
            <w:shd w:val="clear" w:color="auto" w:fill="F2F2F2" w:themeFill="background1" w:themeFillShade="F2"/>
            <w:vAlign w:val="center"/>
          </w:tcPr>
          <w:p w:rsidR="00E26103" w:rsidRPr="00E26103" w:rsidRDefault="00E26103" w:rsidP="00E26103">
            <w:pPr>
              <w:jc w:val="center"/>
              <w:rPr>
                <w:rFonts w:ascii="Arial" w:hAnsi="Arial" w:cs="Arial"/>
                <w:b/>
              </w:rPr>
            </w:pPr>
            <w:r w:rsidRPr="00E26103">
              <w:rPr>
                <w:rFonts w:ascii="Arial" w:hAnsi="Arial" w:cs="Arial"/>
                <w:b/>
              </w:rPr>
              <w:t>Schuljahr</w:t>
            </w:r>
          </w:p>
        </w:tc>
      </w:tr>
      <w:tr w:rsidR="00E26103" w:rsidRPr="00E26103" w:rsidTr="00512974">
        <w:tc>
          <w:tcPr>
            <w:tcW w:w="4817" w:type="dxa"/>
            <w:gridSpan w:val="2"/>
            <w:vAlign w:val="bottom"/>
          </w:tcPr>
          <w:p w:rsidR="00E26103" w:rsidRPr="00E26103" w:rsidRDefault="00E26103" w:rsidP="00E26103">
            <w:pPr>
              <w:rPr>
                <w:rFonts w:ascii="Arial" w:hAnsi="Arial" w:cs="Arial"/>
              </w:rPr>
            </w:pPr>
          </w:p>
          <w:p w:rsidR="00E26103" w:rsidRPr="00E26103" w:rsidRDefault="00E26103" w:rsidP="00E26103">
            <w:pPr>
              <w:rPr>
                <w:rFonts w:ascii="Arial" w:hAnsi="Arial" w:cs="Arial"/>
              </w:rPr>
            </w:pPr>
          </w:p>
          <w:p w:rsidR="00E26103" w:rsidRPr="00E26103" w:rsidRDefault="00E26103" w:rsidP="00E26103">
            <w:pPr>
              <w:rPr>
                <w:rFonts w:ascii="Arial" w:hAnsi="Arial" w:cs="Arial"/>
              </w:rPr>
            </w:pPr>
          </w:p>
          <w:p w:rsidR="00E26103" w:rsidRPr="00E26103" w:rsidRDefault="00E26103" w:rsidP="00E2610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E26103" w:rsidRPr="00E26103" w:rsidRDefault="00E26103" w:rsidP="00E26103">
            <w:pPr>
              <w:rPr>
                <w:rFonts w:ascii="Arial" w:hAnsi="Arial" w:cs="Arial"/>
              </w:rPr>
            </w:pPr>
          </w:p>
        </w:tc>
        <w:tc>
          <w:tcPr>
            <w:tcW w:w="2331" w:type="dxa"/>
            <w:vAlign w:val="bottom"/>
          </w:tcPr>
          <w:p w:rsidR="00E26103" w:rsidRPr="00E26103" w:rsidRDefault="00E26103" w:rsidP="00E26103">
            <w:pPr>
              <w:rPr>
                <w:rFonts w:ascii="Arial" w:hAnsi="Arial" w:cs="Arial"/>
              </w:rPr>
            </w:pPr>
          </w:p>
        </w:tc>
      </w:tr>
      <w:tr w:rsidR="00E26103" w:rsidRPr="00E26103" w:rsidTr="00512974">
        <w:trPr>
          <w:trHeight w:val="567"/>
        </w:trPr>
        <w:tc>
          <w:tcPr>
            <w:tcW w:w="9274" w:type="dxa"/>
            <w:gridSpan w:val="5"/>
            <w:shd w:val="clear" w:color="auto" w:fill="F2F2F2" w:themeFill="background1" w:themeFillShade="F2"/>
            <w:vAlign w:val="center"/>
          </w:tcPr>
          <w:p w:rsidR="00E26103" w:rsidRPr="00E26103" w:rsidRDefault="002837F2" w:rsidP="00E803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Themenbereich, Fragestellung</w:t>
            </w:r>
            <w:r w:rsidR="00E26103" w:rsidRPr="00E26103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 xml:space="preserve"> und </w:t>
            </w:r>
            <w:r w:rsidR="00E80334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kurze Beschreibung</w:t>
            </w:r>
            <w:bookmarkStart w:id="0" w:name="_GoBack"/>
            <w:bookmarkEnd w:id="0"/>
          </w:p>
        </w:tc>
      </w:tr>
      <w:tr w:rsidR="00E26103" w:rsidRPr="00E26103" w:rsidTr="00512974">
        <w:tc>
          <w:tcPr>
            <w:tcW w:w="9274" w:type="dxa"/>
            <w:gridSpan w:val="5"/>
          </w:tcPr>
          <w:p w:rsidR="00E26103" w:rsidRPr="00E26103" w:rsidRDefault="00E26103" w:rsidP="00E26103">
            <w:pPr>
              <w:rPr>
                <w:rFonts w:ascii="Arial" w:hAnsi="Arial" w:cs="Arial"/>
              </w:rPr>
            </w:pPr>
          </w:p>
          <w:p w:rsidR="00E26103" w:rsidRPr="00E26103" w:rsidRDefault="00E26103" w:rsidP="00E26103">
            <w:pPr>
              <w:rPr>
                <w:rFonts w:ascii="Arial" w:hAnsi="Arial" w:cs="Arial"/>
              </w:rPr>
            </w:pPr>
          </w:p>
          <w:p w:rsidR="00E26103" w:rsidRPr="00E26103" w:rsidRDefault="00E26103" w:rsidP="00E26103">
            <w:pPr>
              <w:rPr>
                <w:rFonts w:ascii="Arial" w:hAnsi="Arial" w:cs="Arial"/>
              </w:rPr>
            </w:pPr>
          </w:p>
          <w:p w:rsidR="00E26103" w:rsidRPr="00E26103" w:rsidRDefault="00E26103" w:rsidP="00E26103">
            <w:pPr>
              <w:rPr>
                <w:rFonts w:ascii="Arial" w:hAnsi="Arial" w:cs="Arial"/>
              </w:rPr>
            </w:pPr>
          </w:p>
          <w:p w:rsidR="00E26103" w:rsidRPr="00E26103" w:rsidRDefault="00E26103" w:rsidP="00E26103">
            <w:pPr>
              <w:rPr>
                <w:rFonts w:ascii="Arial" w:hAnsi="Arial" w:cs="Arial"/>
              </w:rPr>
            </w:pPr>
          </w:p>
          <w:p w:rsidR="00E26103" w:rsidRDefault="00E26103" w:rsidP="00E26103">
            <w:pPr>
              <w:rPr>
                <w:rFonts w:ascii="Arial" w:hAnsi="Arial" w:cs="Arial"/>
              </w:rPr>
            </w:pPr>
          </w:p>
          <w:p w:rsidR="0062119A" w:rsidRDefault="0062119A" w:rsidP="00E26103">
            <w:pPr>
              <w:rPr>
                <w:rFonts w:ascii="Arial" w:hAnsi="Arial" w:cs="Arial"/>
              </w:rPr>
            </w:pPr>
          </w:p>
          <w:p w:rsidR="0062119A" w:rsidRDefault="0062119A" w:rsidP="00E26103">
            <w:pPr>
              <w:rPr>
                <w:rFonts w:ascii="Arial" w:hAnsi="Arial" w:cs="Arial"/>
              </w:rPr>
            </w:pPr>
          </w:p>
          <w:p w:rsidR="0062119A" w:rsidRDefault="0062119A" w:rsidP="00E26103">
            <w:pPr>
              <w:rPr>
                <w:rFonts w:ascii="Arial" w:hAnsi="Arial" w:cs="Arial"/>
              </w:rPr>
            </w:pPr>
          </w:p>
          <w:p w:rsidR="0062119A" w:rsidRDefault="0062119A" w:rsidP="00E26103">
            <w:pPr>
              <w:rPr>
                <w:rFonts w:ascii="Arial" w:hAnsi="Arial" w:cs="Arial"/>
              </w:rPr>
            </w:pPr>
          </w:p>
          <w:p w:rsidR="0062119A" w:rsidRDefault="0062119A" w:rsidP="00E26103">
            <w:pPr>
              <w:rPr>
                <w:rFonts w:ascii="Arial" w:hAnsi="Arial" w:cs="Arial"/>
              </w:rPr>
            </w:pPr>
          </w:p>
          <w:p w:rsidR="0062119A" w:rsidRDefault="0062119A" w:rsidP="00E26103">
            <w:pPr>
              <w:rPr>
                <w:rFonts w:ascii="Arial" w:hAnsi="Arial" w:cs="Arial"/>
              </w:rPr>
            </w:pPr>
          </w:p>
          <w:p w:rsidR="0062119A" w:rsidRDefault="0062119A" w:rsidP="00E26103">
            <w:pPr>
              <w:rPr>
                <w:rFonts w:ascii="Arial" w:hAnsi="Arial" w:cs="Arial"/>
              </w:rPr>
            </w:pPr>
          </w:p>
          <w:p w:rsidR="0062119A" w:rsidRPr="00E26103" w:rsidRDefault="0062119A" w:rsidP="00E26103">
            <w:pPr>
              <w:rPr>
                <w:rFonts w:ascii="Arial" w:hAnsi="Arial" w:cs="Arial"/>
              </w:rPr>
            </w:pPr>
          </w:p>
          <w:p w:rsidR="00E26103" w:rsidRPr="00E26103" w:rsidRDefault="00E26103" w:rsidP="00E26103">
            <w:pPr>
              <w:rPr>
                <w:rFonts w:ascii="Arial" w:hAnsi="Arial" w:cs="Arial"/>
              </w:rPr>
            </w:pPr>
          </w:p>
          <w:p w:rsidR="00E26103" w:rsidRPr="00E26103" w:rsidRDefault="00E26103" w:rsidP="00E26103">
            <w:pPr>
              <w:rPr>
                <w:rFonts w:ascii="Arial" w:hAnsi="Arial" w:cs="Arial"/>
              </w:rPr>
            </w:pPr>
          </w:p>
          <w:p w:rsidR="00E26103" w:rsidRPr="00E26103" w:rsidRDefault="00E26103" w:rsidP="00E26103">
            <w:pPr>
              <w:rPr>
                <w:rFonts w:ascii="Arial" w:hAnsi="Arial" w:cs="Arial"/>
              </w:rPr>
            </w:pPr>
          </w:p>
          <w:p w:rsidR="00E26103" w:rsidRPr="00E26103" w:rsidRDefault="00E26103" w:rsidP="00E26103">
            <w:pPr>
              <w:rPr>
                <w:rFonts w:ascii="Arial" w:hAnsi="Arial" w:cs="Arial"/>
              </w:rPr>
            </w:pPr>
          </w:p>
          <w:p w:rsidR="00E26103" w:rsidRPr="00E26103" w:rsidRDefault="00E26103" w:rsidP="00E26103"/>
        </w:tc>
      </w:tr>
      <w:tr w:rsidR="00E26103" w:rsidRPr="00E26103" w:rsidTr="00512974">
        <w:tc>
          <w:tcPr>
            <w:tcW w:w="2124" w:type="dxa"/>
            <w:vMerge w:val="restart"/>
            <w:shd w:val="clear" w:color="auto" w:fill="F2F2F2" w:themeFill="background1" w:themeFillShade="F2"/>
            <w:vAlign w:val="center"/>
          </w:tcPr>
          <w:p w:rsidR="00E26103" w:rsidRPr="00E26103" w:rsidRDefault="00E26103" w:rsidP="00E26103">
            <w:r w:rsidRPr="00E26103">
              <w:t>Betreuung der VWA durch Lehrperson fixiert</w:t>
            </w:r>
          </w:p>
          <w:p w:rsidR="00E26103" w:rsidRPr="00E26103" w:rsidRDefault="00E26103" w:rsidP="00E26103"/>
        </w:tc>
        <w:tc>
          <w:tcPr>
            <w:tcW w:w="3544" w:type="dxa"/>
            <w:gridSpan w:val="2"/>
          </w:tcPr>
          <w:p w:rsidR="00E26103" w:rsidRPr="00E26103" w:rsidRDefault="00E26103" w:rsidP="00E26103"/>
          <w:p w:rsidR="00E26103" w:rsidRPr="00E26103" w:rsidRDefault="00E26103" w:rsidP="00E26103"/>
          <w:p w:rsidR="00E26103" w:rsidRPr="00E26103" w:rsidRDefault="00E26103" w:rsidP="00E26103"/>
        </w:tc>
        <w:tc>
          <w:tcPr>
            <w:tcW w:w="3606" w:type="dxa"/>
            <w:gridSpan w:val="2"/>
          </w:tcPr>
          <w:p w:rsidR="00E26103" w:rsidRPr="00E26103" w:rsidRDefault="00E26103" w:rsidP="00E26103"/>
          <w:p w:rsidR="00E26103" w:rsidRPr="00E26103" w:rsidRDefault="00E26103" w:rsidP="00E26103"/>
        </w:tc>
      </w:tr>
      <w:tr w:rsidR="00E26103" w:rsidRPr="00E26103" w:rsidTr="00512974">
        <w:tc>
          <w:tcPr>
            <w:tcW w:w="2124" w:type="dxa"/>
            <w:vMerge/>
            <w:shd w:val="clear" w:color="auto" w:fill="F2F2F2" w:themeFill="background1" w:themeFillShade="F2"/>
            <w:vAlign w:val="center"/>
          </w:tcPr>
          <w:p w:rsidR="00E26103" w:rsidRPr="00E26103" w:rsidRDefault="00E26103" w:rsidP="00E2610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="00E26103" w:rsidRPr="00E26103" w:rsidRDefault="00E26103" w:rsidP="00E26103">
            <w:r w:rsidRPr="00E26103">
              <w:t>Name Lehrperson</w:t>
            </w:r>
          </w:p>
        </w:tc>
        <w:tc>
          <w:tcPr>
            <w:tcW w:w="3606" w:type="dxa"/>
            <w:gridSpan w:val="2"/>
            <w:shd w:val="clear" w:color="auto" w:fill="F2F2F2" w:themeFill="background1" w:themeFillShade="F2"/>
          </w:tcPr>
          <w:p w:rsidR="00E26103" w:rsidRPr="00E26103" w:rsidRDefault="00E26103" w:rsidP="00E26103">
            <w:r w:rsidRPr="00E26103">
              <w:t>Datum / Unterschrift Lehrperson</w:t>
            </w:r>
          </w:p>
        </w:tc>
      </w:tr>
      <w:tr w:rsidR="00E26103" w:rsidRPr="00E26103" w:rsidTr="00512974">
        <w:trPr>
          <w:trHeight w:val="819"/>
        </w:trPr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E26103" w:rsidRPr="00E26103" w:rsidRDefault="00E26103" w:rsidP="00E26103">
            <w:pPr>
              <w:rPr>
                <w:rFonts w:ascii="Arial" w:hAnsi="Arial" w:cs="Arial"/>
              </w:rPr>
            </w:pPr>
            <w:r w:rsidRPr="00E26103">
              <w:t>Datum und Unterschrift des Schülers / der Schülerin</w:t>
            </w:r>
            <w:r w:rsidRPr="00E261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50" w:type="dxa"/>
            <w:gridSpan w:val="4"/>
          </w:tcPr>
          <w:p w:rsidR="00E26103" w:rsidRDefault="00E26103" w:rsidP="00E26103"/>
          <w:p w:rsidR="000A25F2" w:rsidRPr="00E26103" w:rsidRDefault="000A25F2" w:rsidP="00E26103"/>
        </w:tc>
      </w:tr>
    </w:tbl>
    <w:p w:rsidR="00E26103" w:rsidRPr="00E26103" w:rsidRDefault="00E26103" w:rsidP="00E26103">
      <w:pPr>
        <w:rPr>
          <w:rFonts w:ascii="Arial" w:hAnsi="Arial" w:cs="Arial"/>
        </w:rPr>
      </w:pPr>
    </w:p>
    <w:p w:rsidR="005D6B4E" w:rsidRDefault="005D6B4E"/>
    <w:sectPr w:rsidR="005D6B4E" w:rsidSect="00334D78">
      <w:headerReference w:type="default" r:id="rId7"/>
      <w:footerReference w:type="default" r:id="rId8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03" w:rsidRDefault="00E26103" w:rsidP="00E26103">
      <w:pPr>
        <w:spacing w:after="0" w:line="240" w:lineRule="auto"/>
      </w:pPr>
      <w:r>
        <w:separator/>
      </w:r>
    </w:p>
  </w:endnote>
  <w:endnote w:type="continuationSeparator" w:id="0">
    <w:p w:rsidR="00E26103" w:rsidRDefault="00E26103" w:rsidP="00E2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77673"/>
      <w:docPartObj>
        <w:docPartGallery w:val="Page Numbers (Bottom of Page)"/>
        <w:docPartUnique/>
      </w:docPartObj>
    </w:sdtPr>
    <w:sdtEndPr/>
    <w:sdtContent>
      <w:p w:rsidR="004B255D" w:rsidRDefault="006C3817">
        <w:pPr>
          <w:pStyle w:val="Fuzeile"/>
          <w:jc w:val="right"/>
        </w:pPr>
        <w:r>
          <w:fldChar w:fldCharType="begin"/>
        </w:r>
        <w:r w:rsidR="00E26103">
          <w:instrText>PAGE   \* MERGEFORMAT</w:instrText>
        </w:r>
        <w:r>
          <w:fldChar w:fldCharType="separate"/>
        </w:r>
        <w:r w:rsidR="006D48F3">
          <w:rPr>
            <w:noProof/>
          </w:rPr>
          <w:t>1</w:t>
        </w:r>
        <w:r>
          <w:fldChar w:fldCharType="end"/>
        </w:r>
      </w:p>
    </w:sdtContent>
  </w:sdt>
  <w:p w:rsidR="004B255D" w:rsidRDefault="006D48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03" w:rsidRDefault="00E26103" w:rsidP="00E26103">
      <w:pPr>
        <w:spacing w:after="0" w:line="240" w:lineRule="auto"/>
      </w:pPr>
      <w:r>
        <w:separator/>
      </w:r>
    </w:p>
  </w:footnote>
  <w:footnote w:type="continuationSeparator" w:id="0">
    <w:p w:rsidR="00E26103" w:rsidRDefault="00E26103" w:rsidP="00E2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5D" w:rsidRPr="00721A81" w:rsidRDefault="00E26103">
    <w:pPr>
      <w:pStyle w:val="Kopfzeile"/>
      <w:rPr>
        <w:sz w:val="18"/>
        <w:szCs w:val="18"/>
      </w:rPr>
    </w:pPr>
    <w:r>
      <w:rPr>
        <w:noProof/>
        <w:lang w:val="de-AT" w:eastAsia="de-AT"/>
      </w:rPr>
      <w:drawing>
        <wp:inline distT="0" distB="0" distL="0" distR="0">
          <wp:extent cx="5760720" cy="449539"/>
          <wp:effectExtent l="0" t="0" r="0" b="8255"/>
          <wp:docPr id="1" name="Grafik 0" descr="borg_briefpapier_3_2010_kopf_1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0" descr="borg_briefpapier_3_2010_kopf_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4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03"/>
    <w:rsid w:val="000A25F2"/>
    <w:rsid w:val="00210DA2"/>
    <w:rsid w:val="00237E1F"/>
    <w:rsid w:val="002837F2"/>
    <w:rsid w:val="005D6B4E"/>
    <w:rsid w:val="0062119A"/>
    <w:rsid w:val="006C3817"/>
    <w:rsid w:val="006D48F3"/>
    <w:rsid w:val="00CA34D5"/>
    <w:rsid w:val="00E26103"/>
    <w:rsid w:val="00E8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E26103"/>
    <w:pPr>
      <w:spacing w:after="0" w:line="240" w:lineRule="auto"/>
    </w:pPr>
    <w:rPr>
      <w:rFonts w:ascii="Arial" w:hAnsi="Arial" w:cs="Arial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6103"/>
    <w:rPr>
      <w:rFonts w:ascii="Arial" w:hAnsi="Arial" w:cs="Arial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2610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26103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26103"/>
    <w:rPr>
      <w:rFonts w:ascii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26103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26103"/>
    <w:rPr>
      <w:rFonts w:ascii="Arial" w:hAnsi="Arial" w:cs="Arial"/>
      <w:lang w:val="de-DE"/>
    </w:rPr>
  </w:style>
  <w:style w:type="table" w:customStyle="1" w:styleId="Tabellenraster2">
    <w:name w:val="Tabellenraster2"/>
    <w:basedOn w:val="NormaleTabelle"/>
    <w:next w:val="Tabellenraster"/>
    <w:uiPriority w:val="59"/>
    <w:rsid w:val="00E2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E2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E26103"/>
    <w:pPr>
      <w:spacing w:after="0" w:line="240" w:lineRule="auto"/>
    </w:pPr>
    <w:rPr>
      <w:rFonts w:ascii="Arial" w:hAnsi="Arial" w:cs="Arial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6103"/>
    <w:rPr>
      <w:rFonts w:ascii="Arial" w:hAnsi="Arial" w:cs="Arial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2610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26103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26103"/>
    <w:rPr>
      <w:rFonts w:ascii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26103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26103"/>
    <w:rPr>
      <w:rFonts w:ascii="Arial" w:hAnsi="Arial" w:cs="Arial"/>
      <w:lang w:val="de-DE"/>
    </w:rPr>
  </w:style>
  <w:style w:type="table" w:customStyle="1" w:styleId="Tabellenraster2">
    <w:name w:val="Tabellenraster2"/>
    <w:basedOn w:val="NormaleTabelle"/>
    <w:next w:val="Tabellenraster"/>
    <w:uiPriority w:val="59"/>
    <w:rsid w:val="00E2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E2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87651C2.dotm</Template>
  <TotalTime>0</TotalTime>
  <Pages>1</Pages>
  <Words>44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2013-10-21T08:47:00Z</cp:lastPrinted>
  <dcterms:created xsi:type="dcterms:W3CDTF">2014-06-12T07:43:00Z</dcterms:created>
  <dcterms:modified xsi:type="dcterms:W3CDTF">2014-06-12T07:43:00Z</dcterms:modified>
</cp:coreProperties>
</file>